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05" w:rsidRDefault="00316A05">
      <w:pPr>
        <w:pStyle w:val="berschrift1"/>
        <w:tabs>
          <w:tab w:val="center" w:pos="6660"/>
        </w:tabs>
        <w:rPr>
          <w:sz w:val="18"/>
        </w:rPr>
      </w:pPr>
      <w:r>
        <w:rPr>
          <w:sz w:val="18"/>
        </w:rPr>
        <w:t xml:space="preserve">Formular Z </w:t>
      </w:r>
      <w:r w:rsidR="00E45A5A">
        <w:rPr>
          <w:sz w:val="18"/>
        </w:rPr>
        <w:t>1</w:t>
      </w:r>
    </w:p>
    <w:p w:rsidR="00316A05" w:rsidRDefault="00316A05">
      <w:pPr>
        <w:rPr>
          <w:rFonts w:ascii="Arial" w:hAnsi="Arial" w:cs="Arial"/>
          <w:sz w:val="18"/>
        </w:rPr>
      </w:pPr>
    </w:p>
    <w:p w:rsidR="00316A05" w:rsidRDefault="00316A05">
      <w:pPr>
        <w:pStyle w:val="berschrift2"/>
      </w:pPr>
      <w:r>
        <w:t>Zustimmung einer Partei zu einer</w:t>
      </w:r>
    </w:p>
    <w:p w:rsidR="00316A05" w:rsidRDefault="00316A05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2"/>
        </w:rPr>
        <w:t>bewilligungspflichtigen Maßnahme gemäß § 7 Abs 9 BauPolG</w:t>
      </w:r>
    </w:p>
    <w:p w:rsidR="00316A05" w:rsidRDefault="00316A05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A05" w:rsidRDefault="00316A05">
            <w:pPr>
              <w:numPr>
                <w:ilvl w:val="0"/>
                <w:numId w:val="2"/>
              </w:numPr>
              <w:tabs>
                <w:tab w:val="left" w:pos="3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Person des Bewilligungswerbers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Vor- und Zuname/Bezeichnung der juristischen Person: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A05" w:rsidRDefault="00316A05">
            <w:pPr>
              <w:numPr>
                <w:ilvl w:val="0"/>
                <w:numId w:val="2"/>
              </w:numPr>
              <w:tabs>
                <w:tab w:val="clear" w:pos="454"/>
                <w:tab w:val="left" w:pos="34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bewilligungspflichtigen Maßnahme (Gegenstand des Bauansuchens)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05" w:rsidRDefault="00316A05">
            <w:pPr>
              <w:pStyle w:val="berschrift4"/>
            </w:pPr>
            <w:r>
              <w:t>Ausführungsort für die Maßnahme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6" w:type="dxa"/>
            <w:tcBorders>
              <w:left w:val="single" w:sz="4" w:space="0" w:color="auto"/>
            </w:tcBorders>
          </w:tcPr>
          <w:p w:rsidR="00316A05" w:rsidRDefault="00316A05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 Nr.:</w:t>
            </w:r>
          </w:p>
          <w:p w:rsidR="00316A05" w:rsidRDefault="00316A05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5114" w:type="dxa"/>
            <w:tcBorders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6" w:type="dxa"/>
            <w:tcBorders>
              <w:lef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5114" w:type="dxa"/>
            <w:tcBorders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Beschreibung der Maßnahme: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9"/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05" w:rsidRDefault="00316A05">
            <w:pPr>
              <w:pStyle w:val="Textkrper-Zeileneinzug"/>
              <w:ind w:left="0" w:right="-70" w:firstLine="340"/>
              <w:rPr>
                <w:sz w:val="18"/>
              </w:rPr>
            </w:pPr>
            <w:r>
              <w:rPr>
                <w:sz w:val="18"/>
              </w:rPr>
              <w:t>Die Maßnahme ergibt sich in ihren Einzelheiten aus den gleichzeitig zur Einsicht vorgelegten Bauplänen.</w:t>
            </w:r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A05" w:rsidRDefault="00316A05">
            <w:pPr>
              <w:numPr>
                <w:ilvl w:val="0"/>
                <w:numId w:val="2"/>
              </w:numPr>
              <w:tabs>
                <w:tab w:val="clear" w:pos="454"/>
                <w:tab w:val="left" w:pos="34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betreffend die zustimmende(n) Person(en)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05" w:rsidRDefault="00316A05">
            <w:pPr>
              <w:pStyle w:val="berschrift3"/>
              <w:ind w:firstLine="340"/>
            </w:pPr>
            <w:r>
              <w:t>Vor- und Zuname/Bezeichnung der juristischen Person: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</w:tbl>
    <w:p w:rsidR="00316A05" w:rsidRDefault="00316A05">
      <w:pPr>
        <w:rPr>
          <w:sz w:val="18"/>
        </w:rPr>
      </w:pPr>
      <w:r>
        <w:rPr>
          <w:sz w:val="18"/>
        </w:rPr>
        <w:br w:type="page"/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ab/>
              <w:t>Ich bin/Wir sind/Die von mir/uns vertretene Person ist Eigentümer(in) des (der)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6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Grundstücke(s) Nr: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5114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gridSpan w:val="2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6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6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5114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In dieser Eigenschaft bin ich/sind wir/ist sie Nachbar im Sinn des § 7 Abs 1 Z 1 lit a BauPolG.</w:t>
            </w:r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650"/>
              </w:tabs>
              <w:spacing w:before="120"/>
              <w:ind w:left="65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Die von mir/uns vertretene juristische Person ist Eigentümerin einer Hauptversorgungseinrichtung im Sinn des § 7 Abs 1 Z 2 BauPolG zum vorgelegten Bauvorhaben.</w:t>
            </w:r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Die zustimmende(n) Person(en) wird (werden) vertreten durch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Vor- und Zuname: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Nachweis der Vertretungsbefugnis: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berufsmäßigen Vertretern Datum der Vollmacht: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sonstigen Bevollmächtigten ist eine Vollmacht anzuschließen.</w:t>
            </w:r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A05" w:rsidRDefault="00316A05">
            <w:pPr>
              <w:numPr>
                <w:ilvl w:val="0"/>
                <w:numId w:val="2"/>
              </w:numPr>
              <w:tabs>
                <w:tab w:val="clear" w:pos="454"/>
                <w:tab w:val="left" w:pos="34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Zustimmung und Rechtsfolgen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stimme/Wir stimmen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stimme/Wir stimmen namens der von mir/uns vertretenen Person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spacing w:before="120"/>
              <w:ind w:left="2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der unter Pkt 2 beschriebenen und aus den gleichzeitig vorgelegten Bauplänen sich ergebenden Maßnahme zu. Zum Nachweis der Identität der vorgelegten Baupläne wurden diese von mir/uns eigenhändig unterfertigt.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spacing w:before="120"/>
              <w:ind w:left="2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Die Zustimmung zu dieser baulichen Maßnahme ist unwiderruflich und gilt auch für die Rechtsnachfolger im Eigentum des (der) unter Pkt 3 bezeichneten Grundstücke(s).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spacing w:before="120"/>
              <w:ind w:left="2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Ich bin / Wir sind in Kenntnis davon, dass ich/wir /die von mir/uns vertretene Person auf Grund dieser Zustimmung keine Parteistellung im weiteren Verfahren zur Bewilligung dieses Projektes habe/n / hat. Die Erhebung von Einwendungen gegen das Vorhaben ist daher nicht mehr möglich.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0"/>
                <w:tab w:val="left" w:leader="dot" w:pos="4253"/>
                <w:tab w:val="left" w:pos="4820"/>
                <w:tab w:val="left" w:leader="dot" w:pos="9072"/>
              </w:tabs>
              <w:spacing w:befor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316A05" w:rsidRDefault="00316A05">
            <w:pPr>
              <w:pStyle w:val="Textkrper"/>
              <w:rPr>
                <w:sz w:val="14"/>
              </w:rPr>
            </w:pPr>
            <w:r>
              <w:tab/>
              <w:t>Ort und Datum</w:t>
            </w:r>
            <w:r>
              <w:tab/>
              <w:t>Unterschrift der zustimmenden Person(en)</w:t>
            </w:r>
            <w:r>
              <w:br/>
            </w:r>
            <w:r>
              <w:tab/>
            </w:r>
            <w:r>
              <w:tab/>
              <w:t>oder ihres (ihrer) Vertreter(s)</w:t>
            </w:r>
          </w:p>
        </w:tc>
      </w:tr>
    </w:tbl>
    <w:p w:rsidR="00D66120" w:rsidRPr="00D66120" w:rsidRDefault="00D66120">
      <w:pPr>
        <w:rPr>
          <w:rFonts w:ascii="Book Antiqua" w:hAnsi="Book Antiqua"/>
        </w:rPr>
      </w:pPr>
    </w:p>
    <w:sectPr w:rsidR="00D66120" w:rsidRPr="00D66120" w:rsidSect="00D66120">
      <w:footerReference w:type="default" r:id="rId7"/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41" w:rsidRDefault="007E0C41">
      <w:r>
        <w:separator/>
      </w:r>
    </w:p>
  </w:endnote>
  <w:endnote w:type="continuationSeparator" w:id="0">
    <w:p w:rsidR="007E0C41" w:rsidRDefault="007E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3F" w:rsidRPr="00D66120" w:rsidRDefault="007B193F" w:rsidP="00D66120">
    <w:pPr>
      <w:pStyle w:val="Fuzeile"/>
      <w:tabs>
        <w:tab w:val="clear" w:pos="9072"/>
        <w:tab w:val="right" w:pos="9360"/>
      </w:tabs>
      <w:ind w:left="-360"/>
      <w:jc w:val="right"/>
      <w:rPr>
        <w:rFonts w:ascii="Arial" w:hAnsi="Arial" w:cs="Arial"/>
        <w:sz w:val="16"/>
        <w:szCs w:val="16"/>
      </w:rPr>
    </w:pPr>
    <w:r w:rsidRPr="00D66120">
      <w:rPr>
        <w:rFonts w:ascii="Arial" w:hAnsi="Arial" w:cs="Arial"/>
        <w:sz w:val="16"/>
        <w:szCs w:val="16"/>
      </w:rPr>
      <w:fldChar w:fldCharType="begin"/>
    </w:r>
    <w:r w:rsidRPr="00D66120">
      <w:rPr>
        <w:rFonts w:ascii="Arial" w:hAnsi="Arial" w:cs="Arial"/>
        <w:sz w:val="16"/>
        <w:szCs w:val="16"/>
      </w:rPr>
      <w:instrText xml:space="preserve"> FILENAME \p </w:instrText>
    </w:r>
    <w:r>
      <w:rPr>
        <w:rFonts w:ascii="Arial" w:hAnsi="Arial" w:cs="Arial"/>
        <w:sz w:val="16"/>
        <w:szCs w:val="16"/>
      </w:rPr>
      <w:fldChar w:fldCharType="separate"/>
    </w:r>
    <w:r w:rsidR="008724AF">
      <w:rPr>
        <w:rFonts w:ascii="Arial" w:hAnsi="Arial" w:cs="Arial"/>
        <w:noProof/>
        <w:sz w:val="16"/>
        <w:szCs w:val="16"/>
      </w:rPr>
      <w:t>Dokument1</w:t>
    </w:r>
    <w:r w:rsidRPr="00D6612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41" w:rsidRDefault="007E0C41">
      <w:r>
        <w:separator/>
      </w:r>
    </w:p>
  </w:footnote>
  <w:footnote w:type="continuationSeparator" w:id="0">
    <w:p w:rsidR="007E0C41" w:rsidRDefault="007E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647"/>
    <w:multiLevelType w:val="hybridMultilevel"/>
    <w:tmpl w:val="B1F69E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1117C"/>
    <w:multiLevelType w:val="multilevel"/>
    <w:tmpl w:val="F1AE63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AF"/>
    <w:rsid w:val="000C1411"/>
    <w:rsid w:val="00114881"/>
    <w:rsid w:val="002B2C26"/>
    <w:rsid w:val="00316A05"/>
    <w:rsid w:val="006C4ADF"/>
    <w:rsid w:val="00743CD6"/>
    <w:rsid w:val="007B193F"/>
    <w:rsid w:val="007C18A4"/>
    <w:rsid w:val="007E0C41"/>
    <w:rsid w:val="008724AF"/>
    <w:rsid w:val="00C65CFF"/>
    <w:rsid w:val="00CF5097"/>
    <w:rsid w:val="00D66120"/>
    <w:rsid w:val="00E06F33"/>
    <w:rsid w:val="00E45A5A"/>
    <w:rsid w:val="00E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62B6-DFF2-43C9-B2F9-EECBAA3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"/>
      </w:tabs>
      <w:spacing w:before="120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40"/>
      </w:tabs>
      <w:spacing w:before="120"/>
      <w:ind w:firstLine="340"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40"/>
      </w:tabs>
      <w:spacing w:before="120"/>
      <w:ind w:left="-70"/>
    </w:pPr>
    <w:rPr>
      <w:rFonts w:ascii="Arial" w:hAnsi="Arial" w:cs="Arial"/>
      <w:sz w:val="20"/>
    </w:rPr>
  </w:style>
  <w:style w:type="paragraph" w:styleId="Textkrper">
    <w:name w:val="Body Text"/>
    <w:basedOn w:val="Standard"/>
    <w:pPr>
      <w:tabs>
        <w:tab w:val="center" w:pos="2090"/>
        <w:tab w:val="center" w:pos="6950"/>
      </w:tabs>
      <w:spacing w:before="60"/>
    </w:pPr>
    <w:rPr>
      <w:rFonts w:ascii="Arial" w:hAnsi="Arial" w:cs="Arial"/>
      <w:sz w:val="18"/>
    </w:rPr>
  </w:style>
  <w:style w:type="paragraph" w:styleId="Fuzeile">
    <w:name w:val="footer"/>
    <w:basedOn w:val="Standard"/>
    <w:rsid w:val="00E45A5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1\Downloads\z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z1.dot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 2</vt:lpstr>
    </vt:vector>
  </TitlesOfParts>
  <Company>Gemeinde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 2</dc:title>
  <dc:subject/>
  <dc:creator>Alexandra Holleis / Gemeinde Saalbach-Hinterglemm</dc:creator>
  <cp:keywords/>
  <dc:description/>
  <cp:lastModifiedBy>Alexandra Holleis / Gemeinde Saalbach-Hinterglemm</cp:lastModifiedBy>
  <cp:revision>1</cp:revision>
  <cp:lastPrinted>2004-08-04T06:10:00Z</cp:lastPrinted>
  <dcterms:created xsi:type="dcterms:W3CDTF">2021-10-04T12:09:00Z</dcterms:created>
  <dcterms:modified xsi:type="dcterms:W3CDTF">2021-10-04T12:09:00Z</dcterms:modified>
</cp:coreProperties>
</file>