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06" w:rsidRDefault="00465806">
      <w:pPr>
        <w:pStyle w:val="berschrift1"/>
        <w:tabs>
          <w:tab w:val="center" w:pos="6660"/>
        </w:tabs>
        <w:rPr>
          <w:sz w:val="18"/>
        </w:rPr>
      </w:pPr>
      <w:r>
        <w:rPr>
          <w:sz w:val="18"/>
        </w:rPr>
        <w:t xml:space="preserve">Formular Z </w:t>
      </w:r>
      <w:r w:rsidR="007A3B02">
        <w:rPr>
          <w:sz w:val="18"/>
        </w:rPr>
        <w:t>2</w:t>
      </w:r>
    </w:p>
    <w:p w:rsidR="00465806" w:rsidRDefault="00465806">
      <w:pPr>
        <w:spacing w:before="120" w:after="120"/>
        <w:rPr>
          <w:rFonts w:ascii="Arial" w:hAnsi="Arial" w:cs="Arial"/>
          <w:sz w:val="18"/>
        </w:rPr>
      </w:pPr>
    </w:p>
    <w:p w:rsidR="00465806" w:rsidRDefault="0046580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Zustimmung einer Partei zu einer baulichen Maßnahme</w:t>
      </w:r>
    </w:p>
    <w:p w:rsidR="00465806" w:rsidRDefault="0046580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gemäß § 25 Abs 7a Bebauungsgrundlagengesetz</w:t>
      </w:r>
    </w:p>
    <w:p w:rsidR="00465806" w:rsidRDefault="00465806">
      <w:pPr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5806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806" w:rsidRDefault="0046580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Zustimmungswerbers</w:t>
            </w:r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</w:tbl>
    <w:p w:rsidR="00465806" w:rsidRDefault="00465806">
      <w:pPr>
        <w:rPr>
          <w:rFonts w:ascii="Arial" w:hAnsi="Arial" w:cs="Arial"/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465806"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806" w:rsidRDefault="0046580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baulichen Maßnahme</w:t>
            </w:r>
          </w:p>
        </w:tc>
      </w:tr>
      <w:tr w:rsidR="00465806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Ausführungsort für die Maßnahme</w:t>
            </w:r>
          </w:p>
        </w:tc>
      </w:tr>
      <w:tr w:rsidR="00465806"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465806" w:rsidRDefault="00465806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:rsidR="00465806" w:rsidRDefault="00465806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465806"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465806">
        <w:trPr>
          <w:trHeight w:val="737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465806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Die Maßnahme ergibt sich in ihren Einzelheiten aus den gleichzeitig zur Einsicht vorgelegten Bauplänen.</w:t>
            </w:r>
          </w:p>
        </w:tc>
      </w:tr>
      <w:tr w:rsidR="00465806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06" w:rsidRDefault="00465806">
            <w:pPr>
              <w:spacing w:before="120"/>
              <w:ind w:left="332" w:firstLine="7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Gegenstand der Zustimmung:</w:t>
            </w:r>
          </w:p>
          <w:p w:rsidR="00465806" w:rsidRDefault="00465806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ab/>
              <w:t>Unterschreitung des Abstandes von 2 m zwischen den äußersten Teilen des Baues und der Bauplatzgrenze</w:t>
            </w:r>
          </w:p>
          <w:p w:rsidR="00465806" w:rsidRDefault="00465806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ab/>
              <w:t>Überschreitung der Traufenhöhe von höchstens 2,5 m</w:t>
            </w:r>
          </w:p>
          <w:p w:rsidR="00465806" w:rsidRDefault="00465806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ab/>
              <w:t>Überschreitung der Firsthöhe von höchstens 4 m</w:t>
            </w:r>
          </w:p>
          <w:p w:rsidR="00465806" w:rsidRDefault="00465806">
            <w:pPr>
              <w:spacing w:before="120" w:after="120"/>
              <w:ind w:left="696" w:hanging="293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ab/>
              <w:t>Überschreitung der gedachten Linie zwischen der höchstzulässigen Traufe von 2,5 m zur Bauplatzgrenze und dem höchstzulässigen First von 4 m in 3.5 m Entfernung</w:t>
            </w:r>
          </w:p>
        </w:tc>
      </w:tr>
    </w:tbl>
    <w:p w:rsidR="00465806" w:rsidRDefault="00465806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5806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806" w:rsidRDefault="00465806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pacing w:before="120"/>
              <w:ind w:left="24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06" w:rsidRDefault="00465806">
            <w:pPr>
              <w:pStyle w:val="berschrift3"/>
              <w:tabs>
                <w:tab w:val="clear" w:pos="340"/>
              </w:tabs>
              <w:ind w:firstLine="340"/>
            </w:pPr>
            <w:r>
              <w:t>Vor- und Zuname/Bezeichnung der juristischen Person:</w:t>
            </w:r>
          </w:p>
          <w:p w:rsidR="00465806" w:rsidRDefault="00465806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465806"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465806" w:rsidRDefault="00465806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465806" w:rsidRDefault="00465806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465806"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465806" w:rsidRDefault="00465806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</w:tbl>
    <w:p w:rsidR="00465806" w:rsidRDefault="00465806">
      <w:pPr>
        <w:rPr>
          <w:sz w:val="12"/>
        </w:rPr>
      </w:pPr>
    </w:p>
    <w:p w:rsidR="00465806" w:rsidRDefault="00465806">
      <w:pPr>
        <w:rPr>
          <w:sz w:val="2"/>
        </w:rPr>
      </w:pPr>
      <w:r>
        <w:rPr>
          <w:sz w:val="12"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465806">
        <w:trPr>
          <w:trHeight w:val="567"/>
        </w:trPr>
        <w:tc>
          <w:tcPr>
            <w:tcW w:w="9720" w:type="dxa"/>
            <w:gridSpan w:val="2"/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465806">
        <w:trPr>
          <w:trHeight w:val="737"/>
        </w:trPr>
        <w:tc>
          <w:tcPr>
            <w:tcW w:w="4606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Grundstücke(s) Nr: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5114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465806">
        <w:trPr>
          <w:trHeight w:val="737"/>
        </w:trPr>
        <w:tc>
          <w:tcPr>
            <w:tcW w:w="9720" w:type="dxa"/>
            <w:gridSpan w:val="2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</w:tc>
      </w:tr>
      <w:tr w:rsidR="00465806">
        <w:trPr>
          <w:trHeight w:val="737"/>
        </w:trPr>
        <w:tc>
          <w:tcPr>
            <w:tcW w:w="4606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5114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465806">
        <w:trPr>
          <w:trHeight w:val="567"/>
        </w:trPr>
        <w:tc>
          <w:tcPr>
            <w:tcW w:w="9720" w:type="dxa"/>
            <w:gridSpan w:val="2"/>
            <w:vAlign w:val="center"/>
          </w:tcPr>
          <w:p w:rsidR="00465806" w:rsidRDefault="00465806">
            <w:pPr>
              <w:tabs>
                <w:tab w:val="left" w:pos="470"/>
              </w:tabs>
              <w:spacing w:before="120"/>
              <w:ind w:left="37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dieser Eigenschaft bin ich/sind wir/ist sie Nachbar im Sinn des § 7 Abs 1 Z 1 lit a BauPolG zum vorgelegten Bauvorhaben.</w:t>
            </w:r>
          </w:p>
        </w:tc>
      </w:tr>
    </w:tbl>
    <w:p w:rsidR="00465806" w:rsidRDefault="00465806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5806">
        <w:trPr>
          <w:trHeight w:val="567"/>
        </w:trPr>
        <w:tc>
          <w:tcPr>
            <w:tcW w:w="9720" w:type="dxa"/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65806">
        <w:trPr>
          <w:trHeight w:val="737"/>
        </w:trPr>
        <w:tc>
          <w:tcPr>
            <w:tcW w:w="9720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465806">
        <w:trPr>
          <w:trHeight w:val="737"/>
        </w:trPr>
        <w:tc>
          <w:tcPr>
            <w:tcW w:w="9720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465806">
        <w:trPr>
          <w:trHeight w:val="737"/>
        </w:trPr>
        <w:tc>
          <w:tcPr>
            <w:tcW w:w="9720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465806">
        <w:trPr>
          <w:trHeight w:val="737"/>
        </w:trPr>
        <w:tc>
          <w:tcPr>
            <w:tcW w:w="9720" w:type="dxa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465806">
        <w:trPr>
          <w:trHeight w:val="567"/>
        </w:trPr>
        <w:tc>
          <w:tcPr>
            <w:tcW w:w="9720" w:type="dxa"/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:rsidR="00465806" w:rsidRDefault="00465806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5806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806" w:rsidRDefault="00465806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465806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</w:t>
            </w:r>
          </w:p>
        </w:tc>
      </w:tr>
      <w:tr w:rsidR="00465806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06" w:rsidRDefault="00465806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12DBD">
              <w:rPr>
                <w:rFonts w:ascii="Arial" w:hAnsi="Arial" w:cs="Arial"/>
                <w:sz w:val="18"/>
              </w:rPr>
            </w:r>
            <w:r w:rsidR="00912D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89" w:firstLine="1"/>
              <w:rPr>
                <w:b/>
                <w:bCs/>
                <w:lang w:val="de-DE"/>
              </w:rPr>
            </w:pPr>
            <w:r>
              <w:t>dem Bauvorhaben nach Maßgabe des Pkt 2 und den gleichzeitig vorgelegten Bauplänen zu. Ic</w:t>
            </w:r>
            <w:r w:rsidR="00EA3917">
              <w:t>h bin/Wir sind in Kenntnis davon</w:t>
            </w:r>
            <w:r>
              <w:t>, dass die Erhebung von Einwendungen dagegen im weiteren baubehördlichen Verfahren nicht mehr möglich ist. Zum Nachweis der Identität der vorgelegten Baupläne wurden diese von mir/uns eigenhändig unterfertigt.</w:t>
            </w:r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465806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90" w:firstLine="2"/>
              <w:rPr>
                <w:b/>
                <w:bCs/>
              </w:rPr>
            </w:pPr>
            <w:r>
              <w:t>Die Zustimmung ist unwiderruflich und gilt auch für die Rechtsnachfolger im Eigentum des (der) unter Pkt 3 bezeichneten Grundstücke(s).</w:t>
            </w:r>
          </w:p>
        </w:tc>
      </w:tr>
      <w:tr w:rsidR="00465806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6" w:rsidRDefault="00EA3917" w:rsidP="00EA3917">
            <w:pPr>
              <w:pBdr>
                <w:bottom w:val="single" w:sz="4" w:space="1" w:color="auto"/>
              </w:pBd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465806" w:rsidRDefault="00465806">
            <w:pPr>
              <w:pStyle w:val="Textkrper"/>
              <w:rPr>
                <w:sz w:val="14"/>
              </w:rPr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</w:tc>
      </w:tr>
    </w:tbl>
    <w:p w:rsidR="00465806" w:rsidRDefault="00465806"/>
    <w:sectPr w:rsidR="00465806" w:rsidSect="00146C61">
      <w:footerReference w:type="default" r:id="rId7"/>
      <w:type w:val="continuous"/>
      <w:pgSz w:w="11906" w:h="16838"/>
      <w:pgMar w:top="1618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BD" w:rsidRDefault="00912DBD">
      <w:r>
        <w:separator/>
      </w:r>
    </w:p>
  </w:endnote>
  <w:endnote w:type="continuationSeparator" w:id="0">
    <w:p w:rsidR="00912DBD" w:rsidRDefault="0091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71" w:rsidRPr="00146C61" w:rsidRDefault="00BF7371" w:rsidP="00146C61">
    <w:pPr>
      <w:pStyle w:val="Fuzeile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146C61">
      <w:rPr>
        <w:rFonts w:ascii="Arial" w:hAnsi="Arial" w:cs="Arial"/>
        <w:sz w:val="16"/>
        <w:szCs w:val="16"/>
      </w:rPr>
      <w:fldChar w:fldCharType="begin"/>
    </w:r>
    <w:r w:rsidRPr="00146C61">
      <w:rPr>
        <w:rFonts w:ascii="Arial" w:hAnsi="Arial" w:cs="Arial"/>
        <w:sz w:val="16"/>
        <w:szCs w:val="16"/>
      </w:rPr>
      <w:instrText xml:space="preserve"> FILENAME \p </w:instrText>
    </w:r>
    <w:r w:rsidRPr="00146C61">
      <w:rPr>
        <w:rFonts w:ascii="Arial" w:hAnsi="Arial" w:cs="Arial"/>
        <w:sz w:val="16"/>
        <w:szCs w:val="16"/>
      </w:rPr>
      <w:fldChar w:fldCharType="separate"/>
    </w:r>
    <w:r w:rsidR="005540D1">
      <w:rPr>
        <w:rFonts w:ascii="Arial" w:hAnsi="Arial" w:cs="Arial"/>
        <w:noProof/>
        <w:sz w:val="16"/>
        <w:szCs w:val="16"/>
      </w:rPr>
      <w:t>Dokument1</w:t>
    </w:r>
    <w:r w:rsidRPr="00146C6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BD" w:rsidRDefault="00912DBD">
      <w:r>
        <w:separator/>
      </w:r>
    </w:p>
  </w:footnote>
  <w:footnote w:type="continuationSeparator" w:id="0">
    <w:p w:rsidR="00912DBD" w:rsidRDefault="0091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0EB0"/>
    <w:multiLevelType w:val="hybridMultilevel"/>
    <w:tmpl w:val="EE245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A713E29"/>
    <w:multiLevelType w:val="hybridMultilevel"/>
    <w:tmpl w:val="DC5AF8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Xq+MphlSGnZt9OIpnBtAizhu6I=" w:salt="EkD6xQi9TmcKzGVAl6Ugh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D1"/>
    <w:rsid w:val="00146C61"/>
    <w:rsid w:val="002235B7"/>
    <w:rsid w:val="00465806"/>
    <w:rsid w:val="005540D1"/>
    <w:rsid w:val="005F531C"/>
    <w:rsid w:val="007A3B02"/>
    <w:rsid w:val="00864781"/>
    <w:rsid w:val="00912DBD"/>
    <w:rsid w:val="00B963DA"/>
    <w:rsid w:val="00BF7371"/>
    <w:rsid w:val="00C534FE"/>
    <w:rsid w:val="00C60417"/>
    <w:rsid w:val="00DE14A9"/>
    <w:rsid w:val="00E50888"/>
    <w:rsid w:val="00EA3917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09ABD-779E-4E0A-8C8D-F3F91B1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paragraph" w:styleId="Textkrper2">
    <w:name w:val="Body Text 2"/>
    <w:basedOn w:val="Standard"/>
    <w:pPr>
      <w:spacing w:before="120" w:after="120"/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z2_Nebenanla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z2_Nebenanlagen.dotx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 3</vt:lpstr>
    </vt:vector>
  </TitlesOfParts>
  <Company>Gemeinde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 3</dc:title>
  <dc:creator>Alexandra Holleis / Gemeinde Saalbach-Hinterglemm</dc:creator>
  <cp:lastModifiedBy>Alexandra Holleis / Gemeinde Saalbach-Hinterglemm</cp:lastModifiedBy>
  <cp:revision>1</cp:revision>
  <cp:lastPrinted>2005-10-10T06:24:00Z</cp:lastPrinted>
  <dcterms:created xsi:type="dcterms:W3CDTF">2021-10-04T12:08:00Z</dcterms:created>
  <dcterms:modified xsi:type="dcterms:W3CDTF">2021-10-04T12:08:00Z</dcterms:modified>
</cp:coreProperties>
</file>