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5AA" w:rsidRDefault="009455AA">
      <w:pPr>
        <w:pStyle w:val="berschrift1"/>
        <w:rPr>
          <w:sz w:val="40"/>
          <w:szCs w:val="40"/>
        </w:rPr>
      </w:pPr>
      <w:r>
        <w:rPr>
          <w:sz w:val="40"/>
          <w:szCs w:val="40"/>
        </w:rPr>
        <w:t xml:space="preserve">Ansuchen um </w:t>
      </w:r>
      <w:r w:rsidR="00356D43">
        <w:rPr>
          <w:sz w:val="40"/>
          <w:szCs w:val="40"/>
        </w:rPr>
        <w:t>Einzel</w:t>
      </w:r>
      <w:r>
        <w:rPr>
          <w:sz w:val="40"/>
          <w:szCs w:val="40"/>
        </w:rPr>
        <w:t>bewilligung</w:t>
      </w:r>
    </w:p>
    <w:p w:rsidR="009455AA" w:rsidRDefault="009455AA">
      <w:pPr>
        <w:ind w:left="540" w:hanging="540"/>
        <w:rPr>
          <w:rFonts w:cs="Arial"/>
          <w:sz w:val="16"/>
          <w:szCs w:val="16"/>
        </w:rPr>
      </w:pPr>
    </w:p>
    <w:p w:rsidR="00A24CE5" w:rsidRPr="00A24CE5" w:rsidRDefault="00A86858">
      <w:pPr>
        <w:ind w:left="540" w:hanging="5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</w:t>
      </w:r>
      <w:r w:rsidR="00A24CE5" w:rsidRPr="00A24CE5">
        <w:rPr>
          <w:rFonts w:cs="Arial"/>
          <w:sz w:val="20"/>
          <w:szCs w:val="20"/>
        </w:rPr>
        <w:t xml:space="preserve">emäß § </w:t>
      </w:r>
      <w:r w:rsidR="00F14698">
        <w:rPr>
          <w:rFonts w:cs="Arial"/>
          <w:sz w:val="20"/>
          <w:szCs w:val="20"/>
        </w:rPr>
        <w:t>46</w:t>
      </w:r>
      <w:r w:rsidR="00A24CE5" w:rsidRPr="00A24CE5">
        <w:rPr>
          <w:rFonts w:cs="Arial"/>
          <w:sz w:val="20"/>
          <w:szCs w:val="20"/>
        </w:rPr>
        <w:t xml:space="preserve"> Salzburger Raumordnungsgesetz </w:t>
      </w:r>
      <w:r w:rsidR="00F14698">
        <w:rPr>
          <w:rFonts w:cs="Arial"/>
          <w:sz w:val="20"/>
          <w:szCs w:val="20"/>
        </w:rPr>
        <w:t>2009</w:t>
      </w:r>
      <w:r w:rsidR="00A24CE5" w:rsidRPr="00A24CE5">
        <w:rPr>
          <w:rFonts w:cs="Arial"/>
          <w:sz w:val="20"/>
          <w:szCs w:val="20"/>
        </w:rPr>
        <w:t xml:space="preserve"> idgF</w:t>
      </w:r>
    </w:p>
    <w:p w:rsidR="00A24CE5" w:rsidRDefault="00A24CE5">
      <w:pPr>
        <w:ind w:left="540" w:hanging="54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455AA">
        <w:trPr>
          <w:trHeight w:val="859"/>
        </w:trPr>
        <w:tc>
          <w:tcPr>
            <w:tcW w:w="9211" w:type="dxa"/>
          </w:tcPr>
          <w:p w:rsidR="009455AA" w:rsidRDefault="009455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des Antragstellers (Vor- und Zuname), Bezeichnung der juristischen Person</w:t>
            </w:r>
          </w:p>
          <w:p w:rsidR="009455AA" w:rsidRDefault="009455AA">
            <w:pPr>
              <w:rPr>
                <w:rFonts w:cs="Arial"/>
                <w:sz w:val="16"/>
                <w:szCs w:val="16"/>
              </w:rPr>
            </w:pPr>
          </w:p>
          <w:p w:rsidR="009455AA" w:rsidRDefault="00F04D2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9455AA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bookmarkStart w:id="1" w:name="_GoBack"/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bookmarkEnd w:id="1"/>
            <w:r>
              <w:rPr>
                <w:rFonts w:cs="Arial"/>
                <w:sz w:val="20"/>
                <w:szCs w:val="16"/>
              </w:rPr>
              <w:fldChar w:fldCharType="end"/>
            </w:r>
            <w:bookmarkEnd w:id="0"/>
          </w:p>
        </w:tc>
      </w:tr>
      <w:tr w:rsidR="009455AA">
        <w:trPr>
          <w:trHeight w:val="1250"/>
        </w:trPr>
        <w:tc>
          <w:tcPr>
            <w:tcW w:w="9211" w:type="dxa"/>
          </w:tcPr>
          <w:p w:rsidR="009455AA" w:rsidRDefault="009455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Anschrift, Tel. Nr.</w:t>
            </w:r>
          </w:p>
          <w:p w:rsidR="009455AA" w:rsidRDefault="009455AA">
            <w:pPr>
              <w:rPr>
                <w:rFonts w:cs="Arial"/>
                <w:sz w:val="16"/>
                <w:szCs w:val="16"/>
              </w:rPr>
            </w:pPr>
          </w:p>
          <w:p w:rsidR="009455AA" w:rsidRDefault="00F04D2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9455AA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2"/>
          </w:p>
        </w:tc>
      </w:tr>
    </w:tbl>
    <w:p w:rsidR="009455AA" w:rsidRDefault="009455AA">
      <w:pPr>
        <w:rPr>
          <w:rFonts w:cs="Arial"/>
          <w:sz w:val="20"/>
          <w:szCs w:val="16"/>
        </w:rPr>
      </w:pPr>
    </w:p>
    <w:p w:rsidR="009455AA" w:rsidRDefault="009455AA">
      <w:pPr>
        <w:pStyle w:val="berschrift2"/>
      </w:pPr>
      <w:r>
        <w:t>Beschreibung der baulichen Maßnahme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455AA">
        <w:trPr>
          <w:trHeight w:val="1314"/>
        </w:trPr>
        <w:tc>
          <w:tcPr>
            <w:tcW w:w="9546" w:type="dxa"/>
          </w:tcPr>
          <w:p w:rsidR="009455AA" w:rsidRDefault="009455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Bezeichnung des </w:t>
            </w:r>
            <w:r w:rsidR="003C3F54">
              <w:rPr>
                <w:rFonts w:cs="Arial"/>
                <w:sz w:val="16"/>
                <w:szCs w:val="16"/>
              </w:rPr>
              <w:t>Einzelbewilligungs-/</w:t>
            </w:r>
            <w:r>
              <w:rPr>
                <w:rFonts w:cs="Arial"/>
                <w:sz w:val="16"/>
                <w:szCs w:val="16"/>
              </w:rPr>
              <w:t xml:space="preserve">Bauvorhabens </w:t>
            </w:r>
          </w:p>
          <w:p w:rsidR="009455AA" w:rsidRDefault="009455AA">
            <w:pPr>
              <w:rPr>
                <w:rFonts w:cs="Arial"/>
                <w:sz w:val="16"/>
                <w:szCs w:val="16"/>
              </w:rPr>
            </w:pPr>
          </w:p>
          <w:p w:rsidR="009455AA" w:rsidRDefault="00F04D2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9455AA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3"/>
          </w:p>
        </w:tc>
      </w:tr>
    </w:tbl>
    <w:p w:rsidR="009455AA" w:rsidRDefault="009455AA">
      <w:pPr>
        <w:rPr>
          <w:rFonts w:cs="Arial"/>
          <w:sz w:val="20"/>
          <w:szCs w:val="22"/>
        </w:rPr>
      </w:pPr>
    </w:p>
    <w:p w:rsidR="009455AA" w:rsidRDefault="009455AA">
      <w:pPr>
        <w:pStyle w:val="berschrift2"/>
      </w:pPr>
      <w:r>
        <w:t>Ausführungsort der baulichen Maßnahme / Baustelle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455AA">
        <w:trPr>
          <w:trHeight w:val="784"/>
        </w:trPr>
        <w:tc>
          <w:tcPr>
            <w:tcW w:w="9546" w:type="dxa"/>
          </w:tcPr>
          <w:p w:rsidR="009455AA" w:rsidRDefault="009455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Grundstück Nr., Einlagezahl, Grundbuch der Katastralgemeinde</w:t>
            </w:r>
          </w:p>
          <w:p w:rsidR="009455AA" w:rsidRDefault="009455AA">
            <w:pPr>
              <w:rPr>
                <w:rFonts w:cs="Arial"/>
                <w:sz w:val="16"/>
                <w:szCs w:val="16"/>
              </w:rPr>
            </w:pPr>
          </w:p>
          <w:p w:rsidR="009455AA" w:rsidRDefault="00F04D2F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9455AA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4"/>
          </w:p>
        </w:tc>
      </w:tr>
      <w:tr w:rsidR="009455AA">
        <w:trPr>
          <w:trHeight w:val="885"/>
        </w:trPr>
        <w:tc>
          <w:tcPr>
            <w:tcW w:w="9546" w:type="dxa"/>
          </w:tcPr>
          <w:p w:rsidR="009455AA" w:rsidRDefault="009455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  <w:p w:rsidR="009455AA" w:rsidRDefault="009455AA">
            <w:pPr>
              <w:rPr>
                <w:rFonts w:cs="Arial"/>
                <w:sz w:val="16"/>
                <w:szCs w:val="16"/>
              </w:rPr>
            </w:pPr>
          </w:p>
          <w:p w:rsidR="009455AA" w:rsidRDefault="00F04D2F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9455AA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5"/>
          </w:p>
        </w:tc>
      </w:tr>
    </w:tbl>
    <w:p w:rsidR="009455AA" w:rsidRDefault="009455AA">
      <w:pPr>
        <w:rPr>
          <w:rFonts w:cs="Arial"/>
          <w:sz w:val="20"/>
          <w:szCs w:val="22"/>
        </w:rPr>
      </w:pPr>
    </w:p>
    <w:p w:rsidR="009455AA" w:rsidRDefault="009455AA">
      <w:pPr>
        <w:pStyle w:val="berschrift2"/>
      </w:pPr>
      <w:r>
        <w:t>Verfasser der Unterlagen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455AA">
        <w:trPr>
          <w:trHeight w:val="796"/>
        </w:trPr>
        <w:tc>
          <w:tcPr>
            <w:tcW w:w="9546" w:type="dxa"/>
          </w:tcPr>
          <w:p w:rsidR="009455AA" w:rsidRDefault="009455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Vor- und Zuname, Bezeichnung der juristischen Person</w:t>
            </w:r>
          </w:p>
          <w:p w:rsidR="009455AA" w:rsidRDefault="009455AA">
            <w:pPr>
              <w:rPr>
                <w:rFonts w:cs="Arial"/>
                <w:sz w:val="16"/>
                <w:szCs w:val="16"/>
              </w:rPr>
            </w:pPr>
          </w:p>
          <w:p w:rsidR="009455AA" w:rsidRDefault="00F04D2F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9455AA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6"/>
          </w:p>
        </w:tc>
      </w:tr>
      <w:tr w:rsidR="009455AA">
        <w:trPr>
          <w:trHeight w:val="884"/>
        </w:trPr>
        <w:tc>
          <w:tcPr>
            <w:tcW w:w="9546" w:type="dxa"/>
          </w:tcPr>
          <w:p w:rsidR="009455AA" w:rsidRDefault="009455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  <w:p w:rsidR="009455AA" w:rsidRDefault="009455AA">
            <w:pPr>
              <w:rPr>
                <w:rFonts w:cs="Arial"/>
                <w:sz w:val="16"/>
                <w:szCs w:val="16"/>
              </w:rPr>
            </w:pPr>
          </w:p>
          <w:p w:rsidR="009455AA" w:rsidRDefault="00F04D2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9455AA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 w:rsidR="009455AA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7"/>
          </w:p>
        </w:tc>
      </w:tr>
    </w:tbl>
    <w:p w:rsidR="009455AA" w:rsidRDefault="009455AA">
      <w:pPr>
        <w:rPr>
          <w:sz w:val="20"/>
        </w:rPr>
      </w:pPr>
    </w:p>
    <w:p w:rsidR="009455AA" w:rsidRDefault="009455AA">
      <w:pPr>
        <w:tabs>
          <w:tab w:val="left" w:pos="4680"/>
        </w:tabs>
        <w:rPr>
          <w:rFonts w:cs="Arial"/>
          <w:sz w:val="20"/>
          <w:szCs w:val="22"/>
        </w:rPr>
      </w:pPr>
    </w:p>
    <w:p w:rsidR="009455AA" w:rsidRDefault="009455AA">
      <w:pPr>
        <w:tabs>
          <w:tab w:val="left" w:pos="4680"/>
        </w:tabs>
        <w:rPr>
          <w:rFonts w:cs="Arial"/>
          <w:sz w:val="20"/>
          <w:szCs w:val="22"/>
        </w:rPr>
      </w:pPr>
    </w:p>
    <w:p w:rsidR="009455AA" w:rsidRDefault="009455AA">
      <w:pPr>
        <w:tabs>
          <w:tab w:val="left" w:pos="4680"/>
        </w:tabs>
        <w:rPr>
          <w:rFonts w:cs="Arial"/>
          <w:sz w:val="20"/>
          <w:szCs w:val="22"/>
        </w:rPr>
      </w:pPr>
    </w:p>
    <w:p w:rsidR="009455AA" w:rsidRDefault="009455AA">
      <w:pPr>
        <w:tabs>
          <w:tab w:val="left" w:pos="4680"/>
        </w:tabs>
        <w:rPr>
          <w:rFonts w:cs="Arial"/>
          <w:sz w:val="20"/>
          <w:szCs w:val="22"/>
        </w:rPr>
      </w:pPr>
    </w:p>
    <w:p w:rsidR="009455AA" w:rsidRDefault="009455AA">
      <w:pPr>
        <w:tabs>
          <w:tab w:val="left" w:pos="4680"/>
        </w:tabs>
        <w:rPr>
          <w:rFonts w:cs="Arial"/>
          <w:sz w:val="20"/>
          <w:szCs w:val="22"/>
        </w:rPr>
      </w:pPr>
    </w:p>
    <w:p w:rsidR="009455AA" w:rsidRDefault="00F04D2F">
      <w:pPr>
        <w:pBdr>
          <w:bottom w:val="single" w:sz="4" w:space="1" w:color="auto"/>
        </w:pBd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9455AA">
        <w:rPr>
          <w:rFonts w:cs="Arial"/>
          <w:sz w:val="20"/>
          <w:szCs w:val="22"/>
        </w:rPr>
        <w:instrText xml:space="preserve"> FORMTEXT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 w:rsidR="009455AA">
        <w:rPr>
          <w:rFonts w:cs="Arial"/>
          <w:noProof/>
          <w:sz w:val="20"/>
          <w:szCs w:val="22"/>
        </w:rPr>
        <w:t> </w:t>
      </w:r>
      <w:r w:rsidR="009455AA">
        <w:rPr>
          <w:rFonts w:cs="Arial"/>
          <w:noProof/>
          <w:sz w:val="20"/>
          <w:szCs w:val="22"/>
        </w:rPr>
        <w:t> </w:t>
      </w:r>
      <w:r w:rsidR="009455AA">
        <w:rPr>
          <w:rFonts w:cs="Arial"/>
          <w:noProof/>
          <w:sz w:val="20"/>
          <w:szCs w:val="22"/>
        </w:rPr>
        <w:t> </w:t>
      </w:r>
      <w:r w:rsidR="009455AA">
        <w:rPr>
          <w:rFonts w:cs="Arial"/>
          <w:noProof/>
          <w:sz w:val="20"/>
          <w:szCs w:val="22"/>
        </w:rPr>
        <w:t> </w:t>
      </w:r>
      <w:r w:rsidR="009455AA"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  <w:bookmarkEnd w:id="8"/>
    </w:p>
    <w:p w:rsidR="009455AA" w:rsidRDefault="009455AA">
      <w:pP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16"/>
          <w:szCs w:val="16"/>
        </w:rPr>
        <w:t>Ort, Datum</w:t>
      </w:r>
      <w:r>
        <w:rPr>
          <w:rFonts w:cs="Arial"/>
          <w:sz w:val="16"/>
          <w:szCs w:val="16"/>
        </w:rPr>
        <w:tab/>
        <w:t xml:space="preserve">Unterschrift </w:t>
      </w:r>
      <w:r w:rsidR="00A24CE5">
        <w:rPr>
          <w:rFonts w:cs="Arial"/>
          <w:sz w:val="16"/>
          <w:szCs w:val="16"/>
        </w:rPr>
        <w:t>AntragstellerIn</w:t>
      </w:r>
    </w:p>
    <w:p w:rsidR="009455AA" w:rsidRDefault="009455AA">
      <w:pPr>
        <w:tabs>
          <w:tab w:val="left" w:pos="4680"/>
        </w:tabs>
        <w:rPr>
          <w:rFonts w:cs="Arial"/>
          <w:sz w:val="20"/>
          <w:szCs w:val="22"/>
        </w:rPr>
      </w:pPr>
    </w:p>
    <w:p w:rsidR="009455AA" w:rsidRDefault="009455AA">
      <w:pPr>
        <w:tabs>
          <w:tab w:val="left" w:pos="4680"/>
        </w:tabs>
        <w:rPr>
          <w:rFonts w:cs="Arial"/>
          <w:sz w:val="20"/>
          <w:szCs w:val="22"/>
        </w:rPr>
      </w:pPr>
    </w:p>
    <w:p w:rsidR="009455AA" w:rsidRDefault="009455AA">
      <w:pPr>
        <w:tabs>
          <w:tab w:val="left" w:pos="4680"/>
        </w:tabs>
        <w:rPr>
          <w:rFonts w:cs="Arial"/>
          <w:sz w:val="20"/>
          <w:szCs w:val="22"/>
        </w:rPr>
      </w:pPr>
    </w:p>
    <w:p w:rsidR="00A24CE5" w:rsidRPr="008F6C2C" w:rsidRDefault="008F6C2C" w:rsidP="00A24CE5">
      <w:pPr>
        <w:jc w:val="both"/>
        <w:rPr>
          <w:b/>
          <w:sz w:val="20"/>
          <w:szCs w:val="20"/>
          <w:u w:val="single"/>
        </w:rPr>
      </w:pPr>
      <w:r w:rsidRPr="008F6C2C">
        <w:rPr>
          <w:b/>
          <w:sz w:val="20"/>
          <w:szCs w:val="20"/>
          <w:u w:val="single"/>
        </w:rPr>
        <w:t>Erforderliche Unterlagen zum Ansuchen:</w:t>
      </w:r>
    </w:p>
    <w:p w:rsidR="00A24CE5" w:rsidRPr="008F6C2C" w:rsidRDefault="00A24CE5" w:rsidP="00A24CE5">
      <w:pPr>
        <w:jc w:val="both"/>
        <w:rPr>
          <w:sz w:val="20"/>
          <w:szCs w:val="20"/>
        </w:rPr>
      </w:pPr>
    </w:p>
    <w:p w:rsidR="008F6C2C" w:rsidRPr="008F6C2C" w:rsidRDefault="008F6C2C" w:rsidP="008F6C2C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8F6C2C">
        <w:rPr>
          <w:sz w:val="20"/>
          <w:szCs w:val="20"/>
        </w:rPr>
        <w:t>mtlich beglaubigter Grundb</w:t>
      </w:r>
      <w:r w:rsidR="00A86858">
        <w:rPr>
          <w:sz w:val="20"/>
          <w:szCs w:val="20"/>
        </w:rPr>
        <w:t>uchsauszug oder Amtsbestätigung</w:t>
      </w:r>
      <w:r w:rsidRPr="008F6C2C">
        <w:rPr>
          <w:sz w:val="20"/>
          <w:szCs w:val="20"/>
        </w:rPr>
        <w:t xml:space="preserve"> woraus die Eigentümer des Grundstückes ersehen werden können (diese Unterlage darf nicht älter als 3 Monate sein)</w:t>
      </w:r>
    </w:p>
    <w:p w:rsidR="00A24CE5" w:rsidRPr="008F6C2C" w:rsidRDefault="00A24CE5" w:rsidP="00A24CE5">
      <w:pPr>
        <w:jc w:val="both"/>
        <w:rPr>
          <w:sz w:val="20"/>
          <w:szCs w:val="20"/>
        </w:rPr>
      </w:pPr>
    </w:p>
    <w:p w:rsidR="00A24CE5" w:rsidRPr="008F6C2C" w:rsidRDefault="00A24CE5" w:rsidP="008F6C2C">
      <w:pPr>
        <w:numPr>
          <w:ilvl w:val="0"/>
          <w:numId w:val="7"/>
        </w:numPr>
        <w:jc w:val="both"/>
        <w:rPr>
          <w:sz w:val="20"/>
          <w:szCs w:val="20"/>
        </w:rPr>
      </w:pPr>
      <w:r w:rsidRPr="008F6C2C">
        <w:rPr>
          <w:sz w:val="20"/>
          <w:szCs w:val="20"/>
        </w:rPr>
        <w:t xml:space="preserve">Gegebenenfalls der </w:t>
      </w:r>
      <w:r w:rsidRPr="008F6C2C">
        <w:rPr>
          <w:b/>
          <w:sz w:val="20"/>
          <w:szCs w:val="20"/>
        </w:rPr>
        <w:t>Nachweis eines Rechtstitels</w:t>
      </w:r>
      <w:r w:rsidRPr="008F6C2C">
        <w:rPr>
          <w:sz w:val="20"/>
          <w:szCs w:val="20"/>
        </w:rPr>
        <w:t xml:space="preserve"> der für die grundbücherliche Einverleibung des Eigentumsrec</w:t>
      </w:r>
      <w:r w:rsidR="008F6C2C">
        <w:rPr>
          <w:sz w:val="20"/>
          <w:szCs w:val="20"/>
        </w:rPr>
        <w:t>htes am Grundstück geeignet ist</w:t>
      </w:r>
    </w:p>
    <w:p w:rsidR="00A24CE5" w:rsidRPr="008F6C2C" w:rsidRDefault="00A24CE5" w:rsidP="00A24CE5">
      <w:pPr>
        <w:jc w:val="both"/>
        <w:rPr>
          <w:sz w:val="20"/>
          <w:szCs w:val="20"/>
        </w:rPr>
      </w:pPr>
    </w:p>
    <w:p w:rsidR="00A24CE5" w:rsidRPr="008F6C2C" w:rsidRDefault="00A24CE5" w:rsidP="008F6C2C">
      <w:pPr>
        <w:numPr>
          <w:ilvl w:val="0"/>
          <w:numId w:val="7"/>
        </w:numPr>
        <w:jc w:val="both"/>
        <w:rPr>
          <w:sz w:val="20"/>
          <w:szCs w:val="20"/>
        </w:rPr>
      </w:pPr>
      <w:r w:rsidRPr="008F6C2C">
        <w:rPr>
          <w:sz w:val="20"/>
          <w:szCs w:val="20"/>
        </w:rPr>
        <w:t xml:space="preserve">Angaben über das Vorhaben und die geplante </w:t>
      </w:r>
      <w:r w:rsidRPr="008F6C2C">
        <w:rPr>
          <w:b/>
          <w:sz w:val="20"/>
          <w:szCs w:val="20"/>
        </w:rPr>
        <w:t>Art des Verwendungszweckes</w:t>
      </w:r>
    </w:p>
    <w:p w:rsidR="00A24CE5" w:rsidRPr="008F6C2C" w:rsidRDefault="00A24CE5" w:rsidP="00A24CE5">
      <w:pPr>
        <w:jc w:val="both"/>
        <w:rPr>
          <w:sz w:val="20"/>
          <w:szCs w:val="20"/>
        </w:rPr>
      </w:pPr>
    </w:p>
    <w:p w:rsidR="00A24CE5" w:rsidRPr="008F6C2C" w:rsidRDefault="00A24CE5" w:rsidP="008F6C2C">
      <w:pPr>
        <w:numPr>
          <w:ilvl w:val="0"/>
          <w:numId w:val="7"/>
        </w:numPr>
        <w:jc w:val="both"/>
        <w:rPr>
          <w:sz w:val="20"/>
          <w:szCs w:val="20"/>
        </w:rPr>
      </w:pPr>
      <w:r w:rsidRPr="008F6C2C">
        <w:rPr>
          <w:b/>
          <w:sz w:val="20"/>
          <w:szCs w:val="20"/>
        </w:rPr>
        <w:lastRenderedPageBreak/>
        <w:t>Übersichtsplan im Maßstab 1:2000 oder 1:5000</w:t>
      </w:r>
      <w:r w:rsidRPr="008F6C2C">
        <w:rPr>
          <w:sz w:val="20"/>
          <w:szCs w:val="20"/>
        </w:rPr>
        <w:t xml:space="preserve"> mit Eintragung des Vorhabens sowie des umgebenden Baubestandes und der umgebenden Nutzungsverhältnisse.</w:t>
      </w:r>
    </w:p>
    <w:p w:rsidR="00A24CE5" w:rsidRPr="008F6C2C" w:rsidRDefault="00A24CE5" w:rsidP="00A24CE5">
      <w:pPr>
        <w:jc w:val="both"/>
        <w:rPr>
          <w:sz w:val="20"/>
          <w:szCs w:val="20"/>
        </w:rPr>
      </w:pPr>
    </w:p>
    <w:p w:rsidR="00A24CE5" w:rsidRPr="008F6C2C" w:rsidRDefault="00A24CE5" w:rsidP="008F6C2C">
      <w:pPr>
        <w:numPr>
          <w:ilvl w:val="0"/>
          <w:numId w:val="7"/>
        </w:numPr>
        <w:jc w:val="both"/>
        <w:rPr>
          <w:sz w:val="20"/>
          <w:szCs w:val="20"/>
        </w:rPr>
      </w:pPr>
      <w:r w:rsidRPr="008F6C2C">
        <w:rPr>
          <w:b/>
          <w:sz w:val="20"/>
          <w:szCs w:val="20"/>
        </w:rPr>
        <w:t>Lageplan im Maßstab 1:500</w:t>
      </w:r>
      <w:r w:rsidRPr="008F6C2C">
        <w:rPr>
          <w:sz w:val="20"/>
          <w:szCs w:val="20"/>
        </w:rPr>
        <w:t xml:space="preserve"> des zu schaffenden Bauplatzes mit Eintragung des beantragten Bauvorhabens (Lage des Baues im Bauplatz) sowie der Verkehrsaufschließungsflächen und der derzeit bestehenden Objekte. Der Lageplan ist auf Grundlage eines </w:t>
      </w:r>
      <w:r w:rsidRPr="008F6C2C">
        <w:rPr>
          <w:b/>
          <w:sz w:val="20"/>
          <w:szCs w:val="20"/>
        </w:rPr>
        <w:t>Geometeraufnahmeplanes</w:t>
      </w:r>
      <w:r w:rsidRPr="008F6C2C">
        <w:rPr>
          <w:sz w:val="20"/>
          <w:szCs w:val="20"/>
        </w:rPr>
        <w:t xml:space="preserve"> mit Höhenangaben über das natürliche Gelände zu erstellen. Aus diesem Plan müssen überdies die Lage des Bauplatzes zur Nordrichtung, seine Größe und die Hauptversorgungseinrichtungen (Energie-, Wasserversorgungs- und Abwasserleitungen samt Sicherheitsabstände) ersichtlich sein.</w:t>
      </w:r>
    </w:p>
    <w:p w:rsidR="00A24CE5" w:rsidRPr="008F6C2C" w:rsidRDefault="00A24CE5" w:rsidP="00A24CE5">
      <w:pPr>
        <w:jc w:val="both"/>
        <w:rPr>
          <w:sz w:val="20"/>
          <w:szCs w:val="20"/>
        </w:rPr>
      </w:pPr>
    </w:p>
    <w:p w:rsidR="00A24CE5" w:rsidRPr="008F6C2C" w:rsidRDefault="00A24CE5" w:rsidP="008F6C2C">
      <w:pPr>
        <w:numPr>
          <w:ilvl w:val="0"/>
          <w:numId w:val="7"/>
        </w:numPr>
        <w:jc w:val="both"/>
        <w:rPr>
          <w:sz w:val="20"/>
          <w:szCs w:val="20"/>
        </w:rPr>
      </w:pPr>
      <w:r w:rsidRPr="008F6C2C">
        <w:rPr>
          <w:sz w:val="20"/>
          <w:szCs w:val="20"/>
        </w:rPr>
        <w:t xml:space="preserve">Begründung des Ansuchens mittels </w:t>
      </w:r>
      <w:r w:rsidR="00A86858">
        <w:rPr>
          <w:b/>
          <w:sz w:val="20"/>
          <w:szCs w:val="20"/>
        </w:rPr>
        <w:t>Gutachten von einem hie</w:t>
      </w:r>
      <w:r w:rsidRPr="008F6C2C">
        <w:rPr>
          <w:b/>
          <w:sz w:val="20"/>
          <w:szCs w:val="20"/>
        </w:rPr>
        <w:t>zu befugten Architekten</w:t>
      </w:r>
      <w:r w:rsidRPr="008F6C2C">
        <w:rPr>
          <w:sz w:val="20"/>
          <w:szCs w:val="20"/>
        </w:rPr>
        <w:t>, unter detaillierter Bezugnahme auf das räumliche Entwicklungskonzept bzw</w:t>
      </w:r>
      <w:r w:rsidR="00145823">
        <w:rPr>
          <w:sz w:val="20"/>
          <w:szCs w:val="20"/>
        </w:rPr>
        <w:t>.</w:t>
      </w:r>
      <w:r w:rsidRPr="008F6C2C">
        <w:rPr>
          <w:sz w:val="20"/>
          <w:szCs w:val="20"/>
        </w:rPr>
        <w:t xml:space="preserve"> der erkennbaren grundsätzlichen Planungsabsichten der </w:t>
      </w:r>
      <w:r w:rsidR="008F6C2C">
        <w:rPr>
          <w:sz w:val="20"/>
          <w:szCs w:val="20"/>
        </w:rPr>
        <w:t>Gemeinde</w:t>
      </w:r>
    </w:p>
    <w:p w:rsidR="00A24CE5" w:rsidRPr="008F6C2C" w:rsidRDefault="00A24CE5" w:rsidP="008F6C2C">
      <w:pPr>
        <w:jc w:val="both"/>
        <w:rPr>
          <w:sz w:val="20"/>
          <w:szCs w:val="20"/>
        </w:rPr>
      </w:pPr>
    </w:p>
    <w:p w:rsidR="00A24CE5" w:rsidRPr="008F6C2C" w:rsidRDefault="00A24CE5" w:rsidP="008F6C2C">
      <w:pPr>
        <w:numPr>
          <w:ilvl w:val="0"/>
          <w:numId w:val="7"/>
        </w:numPr>
        <w:jc w:val="both"/>
        <w:rPr>
          <w:sz w:val="20"/>
          <w:szCs w:val="20"/>
        </w:rPr>
      </w:pPr>
      <w:r w:rsidRPr="008F6C2C">
        <w:rPr>
          <w:b/>
          <w:sz w:val="20"/>
          <w:szCs w:val="20"/>
        </w:rPr>
        <w:t>Nachweis</w:t>
      </w:r>
      <w:r w:rsidRPr="008F6C2C">
        <w:rPr>
          <w:sz w:val="20"/>
          <w:szCs w:val="20"/>
        </w:rPr>
        <w:t xml:space="preserve"> über die Möglichkeit der Herstellung einer </w:t>
      </w:r>
      <w:r w:rsidRPr="008F6C2C">
        <w:rPr>
          <w:b/>
          <w:sz w:val="20"/>
          <w:szCs w:val="20"/>
        </w:rPr>
        <w:t>entsprechenden Wasser- und Energieversorgung</w:t>
      </w:r>
      <w:r w:rsidRPr="008F6C2C">
        <w:rPr>
          <w:sz w:val="20"/>
          <w:szCs w:val="20"/>
        </w:rPr>
        <w:t xml:space="preserve"> sowie </w:t>
      </w:r>
      <w:r w:rsidRPr="008F6C2C">
        <w:rPr>
          <w:b/>
          <w:sz w:val="20"/>
          <w:szCs w:val="20"/>
        </w:rPr>
        <w:t>Abwasserbeseitigung</w:t>
      </w:r>
      <w:r w:rsidRPr="008F6C2C">
        <w:rPr>
          <w:sz w:val="20"/>
          <w:szCs w:val="20"/>
        </w:rPr>
        <w:t xml:space="preserve"> und Angaben über die Bodenbeschaffenheit der Grundfläche.</w:t>
      </w:r>
    </w:p>
    <w:p w:rsidR="00A24CE5" w:rsidRPr="008F6C2C" w:rsidRDefault="00A24CE5" w:rsidP="008F6C2C">
      <w:pPr>
        <w:jc w:val="both"/>
        <w:rPr>
          <w:sz w:val="20"/>
          <w:szCs w:val="20"/>
        </w:rPr>
      </w:pPr>
    </w:p>
    <w:p w:rsidR="00A24CE5" w:rsidRPr="008F6C2C" w:rsidRDefault="00A24CE5" w:rsidP="008F6C2C">
      <w:pPr>
        <w:numPr>
          <w:ilvl w:val="0"/>
          <w:numId w:val="7"/>
        </w:numPr>
        <w:jc w:val="both"/>
        <w:rPr>
          <w:sz w:val="20"/>
          <w:szCs w:val="20"/>
        </w:rPr>
      </w:pPr>
      <w:r w:rsidRPr="008F6C2C">
        <w:rPr>
          <w:b/>
          <w:sz w:val="20"/>
          <w:szCs w:val="20"/>
        </w:rPr>
        <w:t xml:space="preserve">Nachweis über die Zufahrt </w:t>
      </w:r>
      <w:r w:rsidRPr="008F6C2C">
        <w:rPr>
          <w:sz w:val="20"/>
          <w:szCs w:val="20"/>
        </w:rPr>
        <w:t>(Bei öffentlichen Privatstraßen ist eine Öffentlichkeitswidmung vorzulegen)</w:t>
      </w:r>
    </w:p>
    <w:p w:rsidR="00A24CE5" w:rsidRPr="008F6C2C" w:rsidRDefault="00A24CE5" w:rsidP="008F6C2C">
      <w:pPr>
        <w:jc w:val="both"/>
        <w:rPr>
          <w:sz w:val="20"/>
          <w:szCs w:val="20"/>
        </w:rPr>
      </w:pPr>
    </w:p>
    <w:p w:rsidR="00A24CE5" w:rsidRPr="008F6C2C" w:rsidRDefault="00A24CE5" w:rsidP="008F6C2C">
      <w:pPr>
        <w:numPr>
          <w:ilvl w:val="0"/>
          <w:numId w:val="7"/>
        </w:numPr>
        <w:jc w:val="both"/>
        <w:rPr>
          <w:sz w:val="20"/>
          <w:szCs w:val="20"/>
        </w:rPr>
      </w:pPr>
      <w:r w:rsidRPr="008F6C2C">
        <w:rPr>
          <w:sz w:val="20"/>
          <w:szCs w:val="20"/>
          <w:u w:val="single"/>
        </w:rPr>
        <w:t>Kodierte Darstellung des Bauvorhabens:</w:t>
      </w:r>
      <w:r w:rsidRPr="008F6C2C">
        <w:rPr>
          <w:sz w:val="20"/>
          <w:szCs w:val="20"/>
        </w:rPr>
        <w:t xml:space="preserve"> Grundriss aller Geschosse mit Angabe des Verwendungszweckes der Räume im Maßstab 1:100; Ansichten des Bauvorhabens; Baubeschreibung, aus der das beabsichtigte Ausmaß der Baumasse, insbesondere der Gesamtgeschoßfläche entnommen werden kann.</w:t>
      </w:r>
    </w:p>
    <w:p w:rsidR="00A24CE5" w:rsidRPr="008F6C2C" w:rsidRDefault="00A24CE5" w:rsidP="008F6C2C">
      <w:pPr>
        <w:ind w:leftChars="164" w:left="361"/>
        <w:jc w:val="both"/>
        <w:rPr>
          <w:sz w:val="20"/>
          <w:szCs w:val="20"/>
        </w:rPr>
      </w:pPr>
      <w:r w:rsidRPr="008F6C2C">
        <w:rPr>
          <w:sz w:val="20"/>
          <w:szCs w:val="20"/>
        </w:rPr>
        <w:t>Bei Zu-, Auf- und Umbauten müssen die Baupläne auch den Altbestand mit bewilligter Widmung des Baues erkennen lassen.</w:t>
      </w:r>
    </w:p>
    <w:p w:rsidR="00A24CE5" w:rsidRPr="008F6C2C" w:rsidRDefault="00A24CE5" w:rsidP="008F6C2C">
      <w:pPr>
        <w:jc w:val="both"/>
        <w:rPr>
          <w:sz w:val="20"/>
          <w:szCs w:val="20"/>
        </w:rPr>
      </w:pPr>
    </w:p>
    <w:p w:rsidR="00A24CE5" w:rsidRPr="008F6C2C" w:rsidRDefault="00A24CE5" w:rsidP="008F6C2C">
      <w:pPr>
        <w:numPr>
          <w:ilvl w:val="0"/>
          <w:numId w:val="7"/>
        </w:numPr>
        <w:jc w:val="both"/>
        <w:rPr>
          <w:sz w:val="20"/>
          <w:szCs w:val="20"/>
        </w:rPr>
      </w:pPr>
      <w:r w:rsidRPr="008F6C2C">
        <w:rPr>
          <w:sz w:val="20"/>
          <w:szCs w:val="20"/>
        </w:rPr>
        <w:t>Weitere Unterlagen, in Zusammenhang mit der baulichen Maßnahme, aufgrund anderer Rechtsvorschriften, erforderliche behördliche Bewilligungen (z.B.; nach naturschutz- und wasserrechtlichen Bestimmungen) bzw. die Bestätigung, dass die in Betracht kommenden Verfahren anhängig gemacht worden sind.</w:t>
      </w:r>
    </w:p>
    <w:p w:rsidR="00A24CE5" w:rsidRPr="008F6C2C" w:rsidRDefault="00A24CE5" w:rsidP="00A24CE5">
      <w:pPr>
        <w:jc w:val="both"/>
        <w:rPr>
          <w:sz w:val="20"/>
          <w:szCs w:val="20"/>
        </w:rPr>
      </w:pPr>
    </w:p>
    <w:p w:rsidR="00A24CE5" w:rsidRPr="008F6C2C" w:rsidRDefault="00A24CE5" w:rsidP="00A24CE5">
      <w:pPr>
        <w:jc w:val="both"/>
        <w:rPr>
          <w:sz w:val="20"/>
          <w:szCs w:val="20"/>
        </w:rPr>
      </w:pPr>
    </w:p>
    <w:p w:rsidR="00A24CE5" w:rsidRPr="008F6C2C" w:rsidRDefault="00A24CE5" w:rsidP="00A24CE5">
      <w:pPr>
        <w:jc w:val="both"/>
        <w:rPr>
          <w:sz w:val="20"/>
          <w:szCs w:val="20"/>
        </w:rPr>
      </w:pPr>
      <w:r w:rsidRPr="008F6C2C">
        <w:rPr>
          <w:sz w:val="20"/>
          <w:szCs w:val="20"/>
        </w:rPr>
        <w:t xml:space="preserve">Die in lit d), e) und i) genannten Unterlagen sind in </w:t>
      </w:r>
      <w:r w:rsidR="00A86858">
        <w:rPr>
          <w:sz w:val="20"/>
          <w:szCs w:val="20"/>
        </w:rPr>
        <w:t>3-facher</w:t>
      </w:r>
      <w:r w:rsidRPr="008F6C2C">
        <w:rPr>
          <w:sz w:val="20"/>
          <w:szCs w:val="20"/>
        </w:rPr>
        <w:t xml:space="preserve"> Ausfertigung vorzulegen.</w:t>
      </w:r>
    </w:p>
    <w:p w:rsidR="00A24CE5" w:rsidRPr="008F6C2C" w:rsidRDefault="00A24CE5" w:rsidP="00A24CE5">
      <w:pPr>
        <w:jc w:val="both"/>
        <w:rPr>
          <w:sz w:val="20"/>
          <w:szCs w:val="20"/>
        </w:rPr>
      </w:pPr>
    </w:p>
    <w:p w:rsidR="00A24CE5" w:rsidRPr="008F6C2C" w:rsidRDefault="00A24CE5" w:rsidP="00A24CE5">
      <w:pPr>
        <w:jc w:val="both"/>
        <w:rPr>
          <w:sz w:val="20"/>
          <w:szCs w:val="20"/>
        </w:rPr>
      </w:pPr>
    </w:p>
    <w:p w:rsidR="00A24CE5" w:rsidRPr="008F6C2C" w:rsidRDefault="00A24CE5" w:rsidP="00A24CE5">
      <w:pPr>
        <w:jc w:val="both"/>
        <w:rPr>
          <w:sz w:val="20"/>
          <w:szCs w:val="20"/>
        </w:rPr>
      </w:pPr>
    </w:p>
    <w:p w:rsidR="00A24CE5" w:rsidRPr="008F6C2C" w:rsidRDefault="00A24CE5" w:rsidP="00A24CE5">
      <w:pPr>
        <w:pBdr>
          <w:top w:val="single" w:sz="4" w:space="1" w:color="auto"/>
        </w:pBdr>
        <w:jc w:val="both"/>
        <w:rPr>
          <w:sz w:val="20"/>
          <w:szCs w:val="20"/>
        </w:rPr>
      </w:pPr>
    </w:p>
    <w:p w:rsidR="00A24CE5" w:rsidRPr="008F6C2C" w:rsidRDefault="00A24CE5" w:rsidP="00A24CE5">
      <w:pPr>
        <w:pStyle w:val="Textkrper"/>
        <w:rPr>
          <w:sz w:val="20"/>
          <w:szCs w:val="20"/>
        </w:rPr>
      </w:pPr>
      <w:r w:rsidRPr="008F6C2C">
        <w:rPr>
          <w:sz w:val="20"/>
          <w:szCs w:val="20"/>
        </w:rPr>
        <w:t xml:space="preserve">Über Verlangen der Raumordnungsbehörde können im Einzelfall noch weitere Unterlagen </w:t>
      </w:r>
      <w:r w:rsidR="00A86858">
        <w:rPr>
          <w:sz w:val="20"/>
          <w:szCs w:val="20"/>
        </w:rPr>
        <w:t>nötig</w:t>
      </w:r>
      <w:r w:rsidRPr="008F6C2C">
        <w:rPr>
          <w:sz w:val="20"/>
          <w:szCs w:val="20"/>
        </w:rPr>
        <w:t xml:space="preserve"> werden. Es wird darauf hingewiesen, dass eine Behandlung durch den Bau- und Raumordnungsausschuss und der Gemeindevertretung erst dann erfolgen kann, wenn alle erforderlichen Unterlagen vollständig vorliegen.</w:t>
      </w:r>
    </w:p>
    <w:p w:rsidR="00A24CE5" w:rsidRPr="008F6C2C" w:rsidRDefault="00A24CE5" w:rsidP="00A24CE5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9455AA" w:rsidRPr="008F6C2C" w:rsidRDefault="009455AA">
      <w:pPr>
        <w:tabs>
          <w:tab w:val="left" w:pos="4680"/>
        </w:tabs>
        <w:rPr>
          <w:rFonts w:cs="Arial"/>
          <w:sz w:val="20"/>
          <w:szCs w:val="20"/>
        </w:rPr>
      </w:pPr>
    </w:p>
    <w:sectPr w:rsidR="009455AA" w:rsidRPr="008F6C2C" w:rsidSect="00782653">
      <w:headerReference w:type="first" r:id="rId7"/>
      <w:pgSz w:w="11907" w:h="16840" w:code="9"/>
      <w:pgMar w:top="1418" w:right="1418" w:bottom="1134" w:left="1418" w:header="720" w:footer="720" w:gutter="0"/>
      <w:pgNumType w:chapSep="period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AF6" w:rsidRDefault="00200AF6">
      <w:r>
        <w:separator/>
      </w:r>
    </w:p>
  </w:endnote>
  <w:endnote w:type="continuationSeparator" w:id="0">
    <w:p w:rsidR="00200AF6" w:rsidRDefault="00200AF6">
      <w:pPr>
        <w:rPr>
          <w:sz w:val="16"/>
          <w:lang w:val="de-A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AF6" w:rsidRDefault="00200AF6">
      <w:r>
        <w:separator/>
      </w:r>
    </w:p>
  </w:footnote>
  <w:footnote w:type="continuationSeparator" w:id="0">
    <w:p w:rsidR="00200AF6" w:rsidRDefault="0020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5AA" w:rsidRDefault="009455AA">
    <w:pPr>
      <w:pStyle w:val="Kopfzeile"/>
      <w:jc w:val="right"/>
      <w:rPr>
        <w:sz w:val="16"/>
        <w:lang w:val="de-AT"/>
      </w:rPr>
    </w:pPr>
    <w:r>
      <w:rPr>
        <w:sz w:val="16"/>
        <w:lang w:val="de-AT"/>
      </w:rPr>
      <w:t>Stempelgebühr €</w:t>
    </w:r>
    <w:r w:rsidR="00574C40">
      <w:rPr>
        <w:sz w:val="16"/>
        <w:lang w:val="de-AT"/>
      </w:rPr>
      <w:t xml:space="preserve"> </w:t>
    </w:r>
    <w:r w:rsidR="00160C00">
      <w:rPr>
        <w:sz w:val="16"/>
        <w:lang w:val="de-AT"/>
      </w:rPr>
      <w:t>14,30</w:t>
    </w:r>
  </w:p>
  <w:p w:rsidR="009455AA" w:rsidRDefault="009455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0AD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B4633"/>
    <w:multiLevelType w:val="singleLevel"/>
    <w:tmpl w:val="36941D60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18"/>
        <w:szCs w:val="18"/>
      </w:rPr>
    </w:lvl>
  </w:abstractNum>
  <w:abstractNum w:abstractNumId="2" w15:restartNumberingAfterBreak="0">
    <w:nsid w:val="21C11B17"/>
    <w:multiLevelType w:val="hybridMultilevel"/>
    <w:tmpl w:val="FD4632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471643"/>
    <w:multiLevelType w:val="hybridMultilevel"/>
    <w:tmpl w:val="7206DD2C"/>
    <w:lvl w:ilvl="0" w:tplc="9C1A3042">
      <w:start w:val="1"/>
      <w:numFmt w:val="decimal"/>
      <w:lvlText w:val="%1. 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67F27"/>
    <w:multiLevelType w:val="hybridMultilevel"/>
    <w:tmpl w:val="B88EC43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2E75ED"/>
    <w:multiLevelType w:val="singleLevel"/>
    <w:tmpl w:val="41189A48"/>
    <w:lvl w:ilvl="0">
      <w:start w:val="1"/>
      <w:numFmt w:val="lowerLetter"/>
      <w:lvlText w:val="%1)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18"/>
        <w:szCs w:val="18"/>
      </w:rPr>
    </w:lvl>
  </w:abstractNum>
  <w:abstractNum w:abstractNumId="6" w15:restartNumberingAfterBreak="0">
    <w:nsid w:val="47F65A65"/>
    <w:multiLevelType w:val="multilevel"/>
    <w:tmpl w:val="E71CD60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57240D9"/>
    <w:multiLevelType w:val="multilevel"/>
    <w:tmpl w:val="62EEE4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JQCtr1EU3ofAZ+io5Npi2cJP/E=" w:salt="BQWYDuJnN74R78sPugOWo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9A"/>
    <w:rsid w:val="0005449E"/>
    <w:rsid w:val="001128DB"/>
    <w:rsid w:val="0014120B"/>
    <w:rsid w:val="00145823"/>
    <w:rsid w:val="00160C00"/>
    <w:rsid w:val="001F7C34"/>
    <w:rsid w:val="00200AF6"/>
    <w:rsid w:val="00202A00"/>
    <w:rsid w:val="00356D43"/>
    <w:rsid w:val="003C3F54"/>
    <w:rsid w:val="004E4CFF"/>
    <w:rsid w:val="00574C40"/>
    <w:rsid w:val="005B059F"/>
    <w:rsid w:val="005B752B"/>
    <w:rsid w:val="005C1BA6"/>
    <w:rsid w:val="00646685"/>
    <w:rsid w:val="00782653"/>
    <w:rsid w:val="00796FE1"/>
    <w:rsid w:val="008F6C2C"/>
    <w:rsid w:val="009455AA"/>
    <w:rsid w:val="009F4C70"/>
    <w:rsid w:val="00A24CE5"/>
    <w:rsid w:val="00A86858"/>
    <w:rsid w:val="00AD47D5"/>
    <w:rsid w:val="00B70FC5"/>
    <w:rsid w:val="00C8219A"/>
    <w:rsid w:val="00F04D2F"/>
    <w:rsid w:val="00F1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4565BF-9345-4C86-8FD7-69B6E530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8265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782653"/>
    <w:pPr>
      <w:keepNext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qFormat/>
    <w:rsid w:val="00782653"/>
    <w:pPr>
      <w:keepNext/>
      <w:outlineLvl w:val="1"/>
    </w:pPr>
    <w:rPr>
      <w:rFonts w:cs="Arial"/>
      <w:b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82653"/>
    <w:pPr>
      <w:jc w:val="both"/>
    </w:pPr>
    <w:rPr>
      <w:rFonts w:cs="Arial"/>
      <w:sz w:val="16"/>
      <w:szCs w:val="16"/>
    </w:rPr>
  </w:style>
  <w:style w:type="paragraph" w:styleId="Kopfzeile">
    <w:name w:val="header"/>
    <w:basedOn w:val="Standard"/>
    <w:rsid w:val="007826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265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01\Downloads\Einzelbew_Ansuchen%20(1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Einzelbew_Ansuchen (1).dotx</Template>
  <TotalTime>0</TotalTime>
  <Pages>2</Pages>
  <Words>467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um</vt:lpstr>
    </vt:vector>
  </TitlesOfParts>
  <Company>Marktgemeinde Grödig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um</dc:title>
  <dc:creator>Alexandra Holleis / Gemeinde Saalbach-Hinterglemm</dc:creator>
  <cp:lastModifiedBy>Alexandra Holleis / Gemeinde Saalbach-Hinterglemm</cp:lastModifiedBy>
  <cp:revision>1</cp:revision>
  <cp:lastPrinted>2004-07-28T13:59:00Z</cp:lastPrinted>
  <dcterms:created xsi:type="dcterms:W3CDTF">2021-10-04T11:03:00Z</dcterms:created>
  <dcterms:modified xsi:type="dcterms:W3CDTF">2021-10-04T11:04:00Z</dcterms:modified>
</cp:coreProperties>
</file>